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C1" w:rsidRDefault="003B12C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ALLEGATO A </w:t>
      </w:r>
    </w:p>
    <w:p w:rsidR="003B12C1" w:rsidRDefault="003B12C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(da compilare in stampatello in modo leggibile)</w:t>
      </w:r>
    </w:p>
    <w:p w:rsidR="003B12C1" w:rsidRDefault="003B12C1">
      <w:pPr>
        <w:tabs>
          <w:tab w:val="left" w:pos="0"/>
        </w:tabs>
        <w:rPr>
          <w:b/>
          <w:bCs/>
          <w:sz w:val="22"/>
          <w:szCs w:val="22"/>
        </w:rPr>
      </w:pPr>
    </w:p>
    <w:p w:rsidR="003B12C1" w:rsidRDefault="003B12C1">
      <w:pPr>
        <w:tabs>
          <w:tab w:val="left" w:pos="0"/>
        </w:tabs>
        <w:rPr>
          <w:b/>
          <w:bCs/>
          <w:sz w:val="22"/>
          <w:szCs w:val="22"/>
        </w:rPr>
      </w:pPr>
    </w:p>
    <w:p w:rsidR="003B12C1" w:rsidRDefault="003B12C1">
      <w:pPr>
        <w:tabs>
          <w:tab w:val="left" w:pos="0"/>
        </w:tabs>
        <w:rPr>
          <w:b/>
          <w:bCs/>
          <w:sz w:val="22"/>
          <w:szCs w:val="22"/>
        </w:rPr>
      </w:pPr>
    </w:p>
    <w:p w:rsidR="003B12C1" w:rsidRDefault="003B12C1">
      <w:pPr>
        <w:ind w:left="51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ALL’UFFICIO PERSONALE DEL</w:t>
      </w:r>
    </w:p>
    <w:p w:rsidR="003B12C1" w:rsidRDefault="003B12C1">
      <w:pPr>
        <w:ind w:left="51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COMUNE DI POVOLETTO</w:t>
      </w:r>
    </w:p>
    <w:p w:rsidR="003B12C1" w:rsidRDefault="003B12C1">
      <w:pPr>
        <w:ind w:left="51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Largo Monsignor Cicuttini n. 1</w:t>
      </w:r>
    </w:p>
    <w:p w:rsidR="003B12C1" w:rsidRDefault="003B12C1">
      <w:pPr>
        <w:ind w:left="51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33040 POVOLETTO (UD)</w:t>
      </w:r>
    </w:p>
    <w:p w:rsidR="003B12C1" w:rsidRDefault="003B12C1">
      <w:pPr>
        <w:tabs>
          <w:tab w:val="left" w:pos="0"/>
        </w:tabs>
        <w:jc w:val="right"/>
        <w:rPr>
          <w:sz w:val="22"/>
          <w:szCs w:val="22"/>
        </w:rPr>
      </w:pPr>
    </w:p>
    <w:p w:rsidR="003B12C1" w:rsidRDefault="003B12C1">
      <w:pPr>
        <w:tabs>
          <w:tab w:val="left" w:pos="0"/>
        </w:tabs>
        <w:jc w:val="both"/>
        <w:rPr>
          <w:sz w:val="22"/>
          <w:szCs w:val="22"/>
        </w:rPr>
      </w:pPr>
    </w:p>
    <w:p w:rsidR="003B12C1" w:rsidRDefault="003B12C1">
      <w:pPr>
        <w:tabs>
          <w:tab w:val="left" w:pos="0"/>
        </w:tabs>
        <w:jc w:val="both"/>
        <w:rPr>
          <w:sz w:val="22"/>
          <w:szCs w:val="22"/>
        </w:rPr>
      </w:pPr>
    </w:p>
    <w:p w:rsidR="003B12C1" w:rsidRDefault="003B12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OGGETTO: DOMANDA DI PARTECIPAZIONE ALLA SELEZIONE PUBBLICA PER MOBILITÀ ESTERNA NELL’AMBITO DEL COMPARTO UNICO DEL PUBBLICO IMPIEGO REGIONALE E LOCALE PER LA COPERTURA DI N. 2 POSTI A TEMPO PIENO ED INDETERMINATO DI “OPERAIO SPECIALIZZATO” – CAT. B – POSIZIONE ECONOMICA MASSIMA B7 DA ASSEGNARE ALL’AREA TECNICO-MANUTENTIVA DEL COMUNE DI POVOLETTO.</w:t>
      </w:r>
    </w:p>
    <w:p w:rsidR="003B12C1" w:rsidRDefault="003B12C1">
      <w:pPr>
        <w:tabs>
          <w:tab w:val="left" w:pos="1120"/>
        </w:tabs>
        <w:jc w:val="both"/>
        <w:rPr>
          <w:b/>
          <w:bCs/>
          <w:sz w:val="22"/>
          <w:szCs w:val="22"/>
        </w:rPr>
      </w:pPr>
    </w:p>
    <w:p w:rsidR="003B12C1" w:rsidRDefault="003B12C1">
      <w:pPr>
        <w:pStyle w:val="Corpodeltesto31"/>
        <w:tabs>
          <w:tab w:val="left" w:pos="0"/>
          <w:tab w:val="left" w:pos="4965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B12C1" w:rsidRDefault="003B12C1">
      <w:pPr>
        <w:pStyle w:val="Corpodeltesto31"/>
        <w:tabs>
          <w:tab w:val="left" w:pos="0"/>
          <w:tab w:val="left" w:pos="4965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:rsidR="003B12C1" w:rsidRDefault="003B12C1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</w:t>
      </w:r>
    </w:p>
    <w:p w:rsidR="003B12C1" w:rsidRDefault="003B12C1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Nato/a a __________________________________ il _________________________________</w:t>
      </w:r>
    </w:p>
    <w:p w:rsidR="003B12C1" w:rsidRDefault="003B12C1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residente a _________________________________ Prov. ___________ Cap ______________</w:t>
      </w:r>
    </w:p>
    <w:p w:rsidR="003B12C1" w:rsidRDefault="003B12C1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Via _________________________________________________________________________</w:t>
      </w:r>
    </w:p>
    <w:p w:rsidR="003B12C1" w:rsidRDefault="003B12C1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 _________________________e-mail ____________________PEC____________________</w:t>
      </w:r>
    </w:p>
    <w:p w:rsidR="003B12C1" w:rsidRDefault="003B12C1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_________________________________________________________________</w:t>
      </w:r>
    </w:p>
    <w:p w:rsidR="003B12C1" w:rsidRDefault="003B12C1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dipendente a tempo indeterminato dell’Ente__________________________________________</w:t>
      </w:r>
    </w:p>
    <w:p w:rsidR="003B12C1" w:rsidRDefault="003B12C1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nella categoria/posizione economica del CCRL _______________________________________ </w:t>
      </w:r>
      <w:r>
        <w:rPr>
          <w:i/>
          <w:iCs/>
          <w:sz w:val="22"/>
          <w:szCs w:val="22"/>
        </w:rPr>
        <w:t>per i dipendenti del Comparto Unico Friuli Venezia Giulia</w:t>
      </w:r>
    </w:p>
    <w:p w:rsidR="003B12C1" w:rsidRDefault="003B12C1">
      <w:pPr>
        <w:tabs>
          <w:tab w:val="left" w:pos="0"/>
        </w:tabs>
        <w:spacing w:line="360" w:lineRule="auto"/>
      </w:pPr>
      <w:r>
        <w:rPr>
          <w:sz w:val="22"/>
          <w:szCs w:val="22"/>
        </w:rPr>
        <w:t>con decorrenza_______________________________________________________________</w:t>
      </w:r>
    </w:p>
    <w:p w:rsidR="003B12C1" w:rsidRDefault="003B12C1">
      <w:pPr>
        <w:jc w:val="center"/>
        <w:rPr>
          <w:b/>
          <w:bCs/>
          <w:sz w:val="22"/>
          <w:szCs w:val="22"/>
        </w:rPr>
      </w:pPr>
    </w:p>
    <w:p w:rsidR="003B12C1" w:rsidRDefault="003B12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3B12C1" w:rsidRDefault="003B12C1">
      <w:pPr>
        <w:jc w:val="center"/>
        <w:rPr>
          <w:b/>
          <w:bCs/>
          <w:sz w:val="22"/>
          <w:szCs w:val="22"/>
        </w:rPr>
      </w:pPr>
    </w:p>
    <w:p w:rsidR="003B12C1" w:rsidRDefault="003B12C1">
      <w:pPr>
        <w:jc w:val="both"/>
        <w:rPr>
          <w:sz w:val="22"/>
          <w:szCs w:val="22"/>
        </w:rPr>
      </w:pPr>
      <w:r>
        <w:rPr>
          <w:sz w:val="22"/>
          <w:szCs w:val="22"/>
        </w:rPr>
        <w:t>di partecipare alla selezione in oggetto, a tal fine consapevole, ai sensi dell’art. 76 del DPR n. 445/2000, delle responsabilità penali cui va incontro chi rilascia dichiarazioni mendaci, forma atti falsi o ne fa uso nei casi previsti dal citato DPR n. 445/2000 e del fatto che le dichiarazioni sostitutive rese ai sensi degli artt. 46 e 47 del DPR n. 445/2000 sono considerate come fatte a pubblico ufficiale, dichiara sotto la propria responsabilità quanto segue:</w:t>
      </w:r>
    </w:p>
    <w:p w:rsidR="003B12C1" w:rsidRDefault="003B12C1">
      <w:pPr>
        <w:jc w:val="both"/>
        <w:rPr>
          <w:sz w:val="22"/>
          <w:szCs w:val="22"/>
        </w:rPr>
      </w:pPr>
    </w:p>
    <w:p w:rsidR="003B12C1" w:rsidRDefault="003B12C1">
      <w:pPr>
        <w:numPr>
          <w:ilvl w:val="0"/>
          <w:numId w:val="3"/>
        </w:numPr>
        <w:tabs>
          <w:tab w:val="clear" w:pos="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 prestare servizio a tempo indeterminato dal __________________ nella categoria giuridica _______________________ posizione economica ______ con profilo professionale di ______________________________________________ presso la seguente Pubblica Amministrazione ______________________________________________________________ con rapporto di lavoro a tempo</w:t>
      </w:r>
    </w:p>
    <w:p w:rsidR="003B12C1" w:rsidRDefault="003B12C1">
      <w:pPr>
        <w:tabs>
          <w:tab w:val="num" w:pos="426"/>
        </w:tabs>
        <w:suppressAutoHyphens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ab/>
        <w:t>pieno</w:t>
      </w:r>
    </w:p>
    <w:p w:rsidR="003B12C1" w:rsidRDefault="003B12C1">
      <w:pPr>
        <w:tabs>
          <w:tab w:val="num" w:pos="426"/>
        </w:tabs>
        <w:suppressAutoHyphens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ab/>
        <w:t>parziale</w:t>
      </w:r>
    </w:p>
    <w:p w:rsidR="003B12C1" w:rsidRDefault="003B12C1">
      <w:pPr>
        <w:numPr>
          <w:ilvl w:val="0"/>
          <w:numId w:val="3"/>
        </w:numPr>
        <w:tabs>
          <w:tab w:val="clear" w:pos="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 essere inquadrato nel suddetto profilo professionale e categoria con decorrenza ______________________.</w:t>
      </w:r>
    </w:p>
    <w:p w:rsidR="003B12C1" w:rsidRDefault="003B12C1">
      <w:pPr>
        <w:numPr>
          <w:ilvl w:val="0"/>
          <w:numId w:val="3"/>
        </w:numPr>
        <w:tabs>
          <w:tab w:val="clear" w:pos="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 seguente titolo di studio _________________________________________________ rilasciato il _____________ da __________________________________________________________ con la votazione di _______________________.</w:t>
      </w:r>
    </w:p>
    <w:p w:rsidR="003B12C1" w:rsidRDefault="003B12C1">
      <w:pPr>
        <w:numPr>
          <w:ilvl w:val="0"/>
          <w:numId w:val="3"/>
        </w:numPr>
        <w:tabs>
          <w:tab w:val="clear" w:pos="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 non essere stato destituito o dispensato dall’impiego presso una Pubblica Amministrazione o decaduto da un impiego statale ai sensi del D.P.R. 3/1957, art.127, lett. d).</w:t>
      </w:r>
    </w:p>
    <w:p w:rsidR="003B12C1" w:rsidRDefault="003B12C1">
      <w:pPr>
        <w:numPr>
          <w:ilvl w:val="0"/>
          <w:numId w:val="3"/>
        </w:numPr>
        <w:tabs>
          <w:tab w:val="clear" w:pos="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 non aver in corso procedimenti penali pendenti relativi alle fattispecie delittuose di cui all’art.16, comma 8, del C.C.R.L. FVG 26/11/2004.</w:t>
      </w:r>
    </w:p>
    <w:p w:rsidR="003B12C1" w:rsidRDefault="003B12C1">
      <w:pPr>
        <w:numPr>
          <w:ilvl w:val="0"/>
          <w:numId w:val="3"/>
        </w:numPr>
        <w:tabs>
          <w:tab w:val="clear" w:pos="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 non aver subito condanne penali, di non aver procedimenti penali in corso, patteggiamenti e decreti penali di condanna. In caso positivo, specificare le condanne riportate, la data della sentenza e l’Autorità Giudiziaria che l’ha emessa, oppure l’Autorità Giudiziaria presso cui si trovano, precisando eventuali procedimenti d’amnistia, di condono, d’indulto o perdono giudiziario ________________________________________________________________________.</w:t>
      </w:r>
    </w:p>
    <w:p w:rsidR="003B12C1" w:rsidRDefault="003B12C1">
      <w:pPr>
        <w:numPr>
          <w:ilvl w:val="0"/>
          <w:numId w:val="3"/>
        </w:numPr>
        <w:tabs>
          <w:tab w:val="clear" w:pos="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 non avere procedimenti disciplinari in corso e di non essere incorso/a in nessuna sanzione disciplinare negli ultimi due anni. In caso positivo indicare il tipo di procedimento disciplinare _______________________________________________________________.</w:t>
      </w:r>
    </w:p>
    <w:p w:rsidR="003B12C1" w:rsidRDefault="003B12C1">
      <w:pPr>
        <w:numPr>
          <w:ilvl w:val="0"/>
          <w:numId w:val="3"/>
        </w:numPr>
        <w:tabs>
          <w:tab w:val="clear" w:pos="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 essere idoneo/a alla mansione lavorativa ai sensi del D. Lgs. 81/2008 e smi. (se in possesso del certificato del medico competente dichiarare la data dell’ultima visita effettuata _______________ ).</w:t>
      </w:r>
    </w:p>
    <w:p w:rsidR="003B12C1" w:rsidRDefault="003B12C1">
      <w:pPr>
        <w:numPr>
          <w:ilvl w:val="0"/>
          <w:numId w:val="3"/>
        </w:numPr>
        <w:tabs>
          <w:tab w:val="clear" w:pos="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della/e patente/i di guida: __________________________________.</w:t>
      </w:r>
    </w:p>
    <w:p w:rsidR="003B12C1" w:rsidRDefault="003B12C1">
      <w:pPr>
        <w:numPr>
          <w:ilvl w:val="0"/>
          <w:numId w:val="3"/>
        </w:numPr>
        <w:tabs>
          <w:tab w:val="clear" w:pos="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 avere preso visione e di accettare incondizionatamente tutte le norme e disposizioni dell’avviso di mobilità per la copertura del posto di cui in oggetto.</w:t>
      </w:r>
    </w:p>
    <w:p w:rsidR="003B12C1" w:rsidRDefault="003B12C1">
      <w:pPr>
        <w:spacing w:line="360" w:lineRule="auto"/>
        <w:jc w:val="both"/>
        <w:rPr>
          <w:sz w:val="22"/>
          <w:szCs w:val="22"/>
        </w:rPr>
      </w:pPr>
    </w:p>
    <w:p w:rsidR="003B12C1" w:rsidRDefault="003B12C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chiede che tutte le comunicazioni vengano inviate al seguente recapito:</w:t>
      </w:r>
    </w:p>
    <w:p w:rsidR="003B12C1" w:rsidRDefault="003B12C1">
      <w:pPr>
        <w:pStyle w:val="rtf1BodyText3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B12C1" w:rsidRDefault="003B12C1">
      <w:pPr>
        <w:tabs>
          <w:tab w:val="left" w:pos="0"/>
          <w:tab w:val="right" w:leader="underscore" w:pos="85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Destinatario/a </w:t>
      </w:r>
      <w:r>
        <w:rPr>
          <w:sz w:val="22"/>
          <w:szCs w:val="22"/>
        </w:rPr>
        <w:tab/>
      </w:r>
    </w:p>
    <w:p w:rsidR="003B12C1" w:rsidRDefault="003B12C1">
      <w:pPr>
        <w:tabs>
          <w:tab w:val="left" w:leader="underscore" w:pos="0"/>
          <w:tab w:val="right" w:leader="underscore" w:pos="85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Via/Piazza </w:t>
      </w:r>
      <w:r>
        <w:rPr>
          <w:sz w:val="22"/>
          <w:szCs w:val="22"/>
        </w:rPr>
        <w:tab/>
      </w:r>
    </w:p>
    <w:p w:rsidR="003B12C1" w:rsidRDefault="003B12C1">
      <w:pPr>
        <w:tabs>
          <w:tab w:val="left" w:pos="0"/>
          <w:tab w:val="right" w:leader="underscore" w:pos="5954"/>
          <w:tab w:val="right" w:leader="underscore" w:pos="85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Comune </w:t>
      </w:r>
      <w:r>
        <w:rPr>
          <w:sz w:val="22"/>
          <w:szCs w:val="22"/>
        </w:rPr>
        <w:tab/>
        <w:t xml:space="preserve"> Cap </w:t>
      </w:r>
      <w:r>
        <w:rPr>
          <w:sz w:val="22"/>
          <w:szCs w:val="22"/>
        </w:rPr>
        <w:tab/>
      </w:r>
    </w:p>
    <w:p w:rsidR="003B12C1" w:rsidRDefault="003B12C1">
      <w:pPr>
        <w:tabs>
          <w:tab w:val="left" w:pos="0"/>
          <w:tab w:val="right" w:leader="underscore" w:pos="5954"/>
          <w:tab w:val="right" w:leader="underscore" w:pos="85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Provincia </w:t>
      </w:r>
      <w:r>
        <w:rPr>
          <w:sz w:val="22"/>
          <w:szCs w:val="22"/>
        </w:rPr>
        <w:tab/>
        <w:t xml:space="preserve"> Telefono </w:t>
      </w:r>
      <w:r>
        <w:rPr>
          <w:sz w:val="22"/>
          <w:szCs w:val="22"/>
        </w:rPr>
        <w:tab/>
      </w:r>
    </w:p>
    <w:p w:rsidR="003B12C1" w:rsidRDefault="003B12C1">
      <w:pPr>
        <w:spacing w:line="360" w:lineRule="auto"/>
        <w:jc w:val="both"/>
        <w:rPr>
          <w:sz w:val="22"/>
          <w:szCs w:val="22"/>
        </w:rPr>
      </w:pPr>
    </w:p>
    <w:p w:rsidR="003B12C1" w:rsidRDefault="003B12C1">
      <w:pPr>
        <w:jc w:val="both"/>
        <w:rPr>
          <w:sz w:val="22"/>
          <w:szCs w:val="22"/>
        </w:rPr>
      </w:pPr>
      <w:r>
        <w:rPr>
          <w:sz w:val="22"/>
          <w:szCs w:val="22"/>
        </w:rPr>
        <w:t>Impegnandosi a comunicare le eventuali variazioni successive e riconoscendo che l’Amministrazione non assume alcuna responsabilità in caso di irreperibilità del/della destinatario/a.</w:t>
      </w:r>
    </w:p>
    <w:p w:rsidR="003B12C1" w:rsidRDefault="003B12C1">
      <w:pPr>
        <w:jc w:val="both"/>
        <w:rPr>
          <w:sz w:val="22"/>
          <w:szCs w:val="22"/>
        </w:rPr>
      </w:pPr>
    </w:p>
    <w:p w:rsidR="003B12C1" w:rsidRDefault="003B12C1">
      <w:pPr>
        <w:jc w:val="both"/>
        <w:rPr>
          <w:sz w:val="22"/>
          <w:szCs w:val="22"/>
        </w:rPr>
      </w:pPr>
    </w:p>
    <w:p w:rsidR="003B12C1" w:rsidRDefault="003B12C1">
      <w:pPr>
        <w:jc w:val="both"/>
        <w:rPr>
          <w:sz w:val="22"/>
          <w:szCs w:val="22"/>
        </w:rPr>
      </w:pPr>
    </w:p>
    <w:p w:rsidR="003B12C1" w:rsidRDefault="003B12C1">
      <w:pPr>
        <w:jc w:val="both"/>
        <w:rPr>
          <w:sz w:val="22"/>
          <w:szCs w:val="22"/>
        </w:rPr>
      </w:pPr>
    </w:p>
    <w:p w:rsidR="003B12C1" w:rsidRDefault="003B12C1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sottoscritto/a allega alla presente</w:t>
      </w:r>
    </w:p>
    <w:p w:rsidR="003B12C1" w:rsidRDefault="003B12C1">
      <w:pPr>
        <w:numPr>
          <w:ilvl w:val="0"/>
          <w:numId w:val="2"/>
        </w:numPr>
        <w:tabs>
          <w:tab w:val="left" w:pos="0"/>
        </w:tabs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fotocopia di documento di riconoscimento;</w:t>
      </w:r>
    </w:p>
    <w:p w:rsidR="003B12C1" w:rsidRDefault="003B12C1">
      <w:pPr>
        <w:numPr>
          <w:ilvl w:val="0"/>
          <w:numId w:val="2"/>
        </w:numPr>
        <w:tabs>
          <w:tab w:val="left" w:pos="0"/>
        </w:tabs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curriculum professionale datato e sottoscritto;</w:t>
      </w:r>
    </w:p>
    <w:p w:rsidR="003B12C1" w:rsidRDefault="003B12C1">
      <w:pPr>
        <w:numPr>
          <w:ilvl w:val="0"/>
          <w:numId w:val="2"/>
        </w:numPr>
        <w:tabs>
          <w:tab w:val="left" w:pos="0"/>
        </w:tabs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nulla osta preventivo dell’amministrazione di appartenenza; </w:t>
      </w:r>
    </w:p>
    <w:p w:rsidR="003B12C1" w:rsidRDefault="003B12C1">
      <w:pPr>
        <w:numPr>
          <w:ilvl w:val="0"/>
          <w:numId w:val="2"/>
        </w:numPr>
        <w:tabs>
          <w:tab w:val="left" w:pos="0"/>
        </w:tabs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consenso al trattamento dei dati personali. </w:t>
      </w:r>
    </w:p>
    <w:p w:rsidR="003B12C1" w:rsidRDefault="003B12C1">
      <w:pPr>
        <w:jc w:val="both"/>
        <w:rPr>
          <w:sz w:val="22"/>
          <w:szCs w:val="22"/>
        </w:rPr>
      </w:pPr>
    </w:p>
    <w:p w:rsidR="003B12C1" w:rsidRDefault="003B12C1">
      <w:pPr>
        <w:jc w:val="both"/>
        <w:rPr>
          <w:sz w:val="22"/>
          <w:szCs w:val="22"/>
        </w:rPr>
      </w:pPr>
    </w:p>
    <w:p w:rsidR="003B12C1" w:rsidRDefault="003B12C1">
      <w:pPr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_____________________</w:t>
      </w:r>
    </w:p>
    <w:p w:rsidR="003B12C1" w:rsidRDefault="003B12C1">
      <w:pPr>
        <w:jc w:val="both"/>
        <w:rPr>
          <w:b/>
          <w:bCs/>
          <w:sz w:val="22"/>
          <w:szCs w:val="22"/>
        </w:rPr>
      </w:pPr>
    </w:p>
    <w:p w:rsidR="003B12C1" w:rsidRDefault="003B12C1">
      <w:pPr>
        <w:jc w:val="center"/>
        <w:rPr>
          <w:b/>
          <w:bCs/>
          <w:sz w:val="22"/>
          <w:szCs w:val="22"/>
        </w:rPr>
      </w:pPr>
    </w:p>
    <w:p w:rsidR="003B12C1" w:rsidRDefault="003B12C1">
      <w:pPr>
        <w:jc w:val="center"/>
        <w:rPr>
          <w:b/>
          <w:bCs/>
          <w:sz w:val="22"/>
          <w:szCs w:val="22"/>
        </w:rPr>
      </w:pPr>
    </w:p>
    <w:p w:rsidR="003B12C1" w:rsidRDefault="003B12C1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Firma non autenticata (da apporre a pena di esclusione)</w:t>
      </w:r>
    </w:p>
    <w:p w:rsidR="003B12C1" w:rsidRDefault="003B12C1">
      <w:pPr>
        <w:jc w:val="center"/>
        <w:rPr>
          <w:sz w:val="22"/>
          <w:szCs w:val="22"/>
        </w:rPr>
      </w:pPr>
    </w:p>
    <w:p w:rsidR="003B12C1" w:rsidRDefault="003B12C1">
      <w:pPr>
        <w:jc w:val="right"/>
      </w:pPr>
      <w:bookmarkStart w:id="0" w:name="_GoBack"/>
      <w:bookmarkEnd w:id="0"/>
      <w:r>
        <w:t>…………………………………………………………….</w:t>
      </w:r>
    </w:p>
    <w:sectPr w:rsidR="003B12C1" w:rsidSect="003D0A09">
      <w:headerReference w:type="default" r:id="rId7"/>
      <w:footerReference w:type="default" r:id="rId8"/>
      <w:pgSz w:w="11906" w:h="16838"/>
      <w:pgMar w:top="1082" w:right="1701" w:bottom="993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C1" w:rsidRDefault="003B12C1">
      <w:r>
        <w:separator/>
      </w:r>
    </w:p>
  </w:endnote>
  <w:endnote w:type="continuationSeparator" w:id="0">
    <w:p w:rsidR="003B12C1" w:rsidRDefault="003B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C1" w:rsidRDefault="003B12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C1" w:rsidRDefault="003B12C1">
      <w:r>
        <w:separator/>
      </w:r>
    </w:p>
  </w:footnote>
  <w:footnote w:type="continuationSeparator" w:id="0">
    <w:p w:rsidR="003B12C1" w:rsidRDefault="003B1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C1" w:rsidRDefault="003B12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F1D89E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A09"/>
    <w:rsid w:val="003B12C1"/>
    <w:rsid w:val="003D0A09"/>
    <w:rsid w:val="00464DA8"/>
    <w:rsid w:val="00B87D0E"/>
    <w:rsid w:val="00F4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64DA8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4DA8"/>
    <w:pPr>
      <w:keepNext/>
      <w:widowControl w:val="0"/>
      <w:numPr>
        <w:ilvl w:val="7"/>
        <w:numId w:val="1"/>
      </w:numPr>
      <w:tabs>
        <w:tab w:val="right" w:pos="9639"/>
      </w:tabs>
      <w:outlineLvl w:val="7"/>
    </w:pPr>
    <w:rPr>
      <w:rFonts w:ascii="Arial" w:hAnsi="Arial" w:cs="Arial"/>
      <w:b/>
      <w:bCs/>
      <w:sz w:val="14"/>
      <w:szCs w:val="1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4DA8"/>
    <w:pPr>
      <w:keepNext/>
      <w:widowControl w:val="0"/>
      <w:numPr>
        <w:ilvl w:val="8"/>
        <w:numId w:val="1"/>
      </w:numPr>
      <w:tabs>
        <w:tab w:val="right" w:pos="9639"/>
      </w:tabs>
      <w:jc w:val="right"/>
      <w:outlineLvl w:val="8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464DA8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64DA8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464DA8"/>
    <w:rPr>
      <w:rFonts w:ascii="Times New Roman" w:hAnsi="Times New Roman"/>
    </w:rPr>
  </w:style>
  <w:style w:type="character" w:customStyle="1" w:styleId="WW8Num1z1">
    <w:name w:val="WW8Num1z1"/>
    <w:uiPriority w:val="99"/>
    <w:rsid w:val="00464DA8"/>
    <w:rPr>
      <w:rFonts w:ascii="Courier New" w:hAnsi="Courier New"/>
    </w:rPr>
  </w:style>
  <w:style w:type="character" w:customStyle="1" w:styleId="WW8Num1z2">
    <w:name w:val="WW8Num1z2"/>
    <w:uiPriority w:val="99"/>
    <w:rsid w:val="00464DA8"/>
    <w:rPr>
      <w:rFonts w:ascii="Wingdings" w:hAnsi="Wingdings"/>
    </w:rPr>
  </w:style>
  <w:style w:type="character" w:customStyle="1" w:styleId="WW8Num1z3">
    <w:name w:val="WW8Num1z3"/>
    <w:uiPriority w:val="99"/>
    <w:rsid w:val="00464DA8"/>
    <w:rPr>
      <w:rFonts w:ascii="Symbol" w:hAnsi="Symbol"/>
    </w:rPr>
  </w:style>
  <w:style w:type="character" w:customStyle="1" w:styleId="WW8Num1z4">
    <w:name w:val="WW8Num1z4"/>
    <w:uiPriority w:val="99"/>
    <w:rsid w:val="00464DA8"/>
  </w:style>
  <w:style w:type="character" w:customStyle="1" w:styleId="WW8Num1z5">
    <w:name w:val="WW8Num1z5"/>
    <w:uiPriority w:val="99"/>
    <w:rsid w:val="00464DA8"/>
  </w:style>
  <w:style w:type="character" w:customStyle="1" w:styleId="WW8Num1z6">
    <w:name w:val="WW8Num1z6"/>
    <w:uiPriority w:val="99"/>
    <w:rsid w:val="00464DA8"/>
  </w:style>
  <w:style w:type="character" w:customStyle="1" w:styleId="WW8Num1z7">
    <w:name w:val="WW8Num1z7"/>
    <w:uiPriority w:val="99"/>
    <w:rsid w:val="00464DA8"/>
  </w:style>
  <w:style w:type="character" w:customStyle="1" w:styleId="WW8Num1z8">
    <w:name w:val="WW8Num1z8"/>
    <w:uiPriority w:val="99"/>
    <w:rsid w:val="00464DA8"/>
  </w:style>
  <w:style w:type="character" w:customStyle="1" w:styleId="WW8Num2z0">
    <w:name w:val="WW8Num2z0"/>
    <w:uiPriority w:val="99"/>
    <w:rsid w:val="00464DA8"/>
    <w:rPr>
      <w:rFonts w:ascii="Times New Roman" w:hAnsi="Times New Roman"/>
    </w:rPr>
  </w:style>
  <w:style w:type="character" w:customStyle="1" w:styleId="WW8Num3z0">
    <w:name w:val="WW8Num3z0"/>
    <w:uiPriority w:val="99"/>
    <w:rsid w:val="00464DA8"/>
    <w:rPr>
      <w:b/>
      <w:sz w:val="22"/>
    </w:rPr>
  </w:style>
  <w:style w:type="character" w:customStyle="1" w:styleId="WW8Num3z1">
    <w:name w:val="WW8Num3z1"/>
    <w:uiPriority w:val="99"/>
    <w:rsid w:val="00464DA8"/>
  </w:style>
  <w:style w:type="character" w:customStyle="1" w:styleId="WW8Num3z2">
    <w:name w:val="WW8Num3z2"/>
    <w:uiPriority w:val="99"/>
    <w:rsid w:val="00464DA8"/>
  </w:style>
  <w:style w:type="character" w:customStyle="1" w:styleId="WW8Num3z3">
    <w:name w:val="WW8Num3z3"/>
    <w:uiPriority w:val="99"/>
    <w:rsid w:val="00464DA8"/>
  </w:style>
  <w:style w:type="character" w:customStyle="1" w:styleId="WW8Num3z4">
    <w:name w:val="WW8Num3z4"/>
    <w:uiPriority w:val="99"/>
    <w:rsid w:val="00464DA8"/>
  </w:style>
  <w:style w:type="character" w:customStyle="1" w:styleId="WW8Num3z5">
    <w:name w:val="WW8Num3z5"/>
    <w:uiPriority w:val="99"/>
    <w:rsid w:val="00464DA8"/>
  </w:style>
  <w:style w:type="character" w:customStyle="1" w:styleId="WW8Num3z6">
    <w:name w:val="WW8Num3z6"/>
    <w:uiPriority w:val="99"/>
    <w:rsid w:val="00464DA8"/>
  </w:style>
  <w:style w:type="character" w:customStyle="1" w:styleId="WW8Num3z7">
    <w:name w:val="WW8Num3z7"/>
    <w:uiPriority w:val="99"/>
    <w:rsid w:val="00464DA8"/>
  </w:style>
  <w:style w:type="character" w:customStyle="1" w:styleId="WW8Num3z8">
    <w:name w:val="WW8Num3z8"/>
    <w:uiPriority w:val="99"/>
    <w:rsid w:val="00464DA8"/>
  </w:style>
  <w:style w:type="character" w:customStyle="1" w:styleId="WW8Num4z0">
    <w:name w:val="WW8Num4z0"/>
    <w:uiPriority w:val="99"/>
    <w:rsid w:val="00464DA8"/>
    <w:rPr>
      <w:rFonts w:ascii="Symbol" w:hAnsi="Symbol"/>
      <w:color w:val="auto"/>
    </w:rPr>
  </w:style>
  <w:style w:type="character" w:customStyle="1" w:styleId="Carpredefinitoparagrafo1">
    <w:name w:val="Car. predefinito paragrafo1"/>
    <w:uiPriority w:val="99"/>
    <w:rsid w:val="00464DA8"/>
  </w:style>
  <w:style w:type="character" w:customStyle="1" w:styleId="WW-Carpredefinitoparagrafo">
    <w:name w:val="WW-Car. predefinito paragrafo"/>
    <w:uiPriority w:val="99"/>
    <w:rsid w:val="00464DA8"/>
  </w:style>
  <w:style w:type="character" w:customStyle="1" w:styleId="Titolo8Carattere">
    <w:name w:val="Titolo 8 Carattere"/>
    <w:uiPriority w:val="99"/>
    <w:rsid w:val="00464DA8"/>
    <w:rPr>
      <w:rFonts w:ascii="Arial" w:hAnsi="Arial"/>
      <w:b/>
      <w:sz w:val="20"/>
    </w:rPr>
  </w:style>
  <w:style w:type="character" w:customStyle="1" w:styleId="Titolo9Carattere">
    <w:name w:val="Titolo 9 Carattere"/>
    <w:uiPriority w:val="99"/>
    <w:rsid w:val="00464DA8"/>
    <w:rPr>
      <w:rFonts w:ascii="Times New Roman" w:hAnsi="Times New Roman"/>
      <w:color w:val="000000"/>
      <w:sz w:val="20"/>
    </w:rPr>
  </w:style>
  <w:style w:type="character" w:customStyle="1" w:styleId="IntestazioneCarattere">
    <w:name w:val="Intestazione Carattere"/>
    <w:uiPriority w:val="99"/>
    <w:rsid w:val="00464DA8"/>
    <w:rPr>
      <w:rFonts w:ascii="Times New Roman" w:hAnsi="Times New Roman"/>
      <w:sz w:val="20"/>
    </w:rPr>
  </w:style>
  <w:style w:type="character" w:customStyle="1" w:styleId="PidipaginaCarattere">
    <w:name w:val="Piè di pagina Carattere"/>
    <w:uiPriority w:val="99"/>
    <w:rsid w:val="00464DA8"/>
    <w:rPr>
      <w:rFonts w:ascii="Times New Roman" w:hAnsi="Times New Roman"/>
      <w:sz w:val="20"/>
    </w:rPr>
  </w:style>
  <w:style w:type="character" w:customStyle="1" w:styleId="RientrocorpodeltestoCarattere">
    <w:name w:val="Rientro corpo del testo Carattere"/>
    <w:uiPriority w:val="99"/>
    <w:rsid w:val="00464DA8"/>
    <w:rPr>
      <w:rFonts w:ascii="Times New Roman" w:hAnsi="Times New Roman"/>
      <w:color w:val="000000"/>
      <w:sz w:val="20"/>
    </w:rPr>
  </w:style>
  <w:style w:type="character" w:styleId="Hyperlink">
    <w:name w:val="Hyperlink"/>
    <w:basedOn w:val="DefaultParagraphFont"/>
    <w:uiPriority w:val="99"/>
    <w:rsid w:val="00464DA8"/>
    <w:rPr>
      <w:rFonts w:ascii="Times New Roman" w:hAnsi="Times New Roman" w:cs="Times New Roman"/>
      <w:color w:val="0000FF"/>
      <w:u w:val="single"/>
    </w:rPr>
  </w:style>
  <w:style w:type="character" w:customStyle="1" w:styleId="Corpodeltesto2Carattere">
    <w:name w:val="Corpo del testo 2 Carattere"/>
    <w:uiPriority w:val="99"/>
    <w:rsid w:val="00464DA8"/>
    <w:rPr>
      <w:rFonts w:ascii="Arial Narrow" w:hAnsi="Arial Narrow"/>
      <w:sz w:val="20"/>
    </w:rPr>
  </w:style>
  <w:style w:type="character" w:customStyle="1" w:styleId="CorpodeltestoCarattere">
    <w:name w:val="Corpo del testo Carattere"/>
    <w:uiPriority w:val="99"/>
    <w:rsid w:val="00464DA8"/>
    <w:rPr>
      <w:rFonts w:ascii="Arial" w:hAnsi="Arial"/>
      <w:sz w:val="20"/>
    </w:rPr>
  </w:style>
  <w:style w:type="character" w:customStyle="1" w:styleId="Corpodeltesto3Carattere">
    <w:name w:val="Corpo del testo 3 Carattere"/>
    <w:uiPriority w:val="99"/>
    <w:rsid w:val="00464DA8"/>
    <w:rPr>
      <w:rFonts w:ascii="Arial" w:hAnsi="Arial"/>
      <w:b/>
      <w:sz w:val="20"/>
    </w:rPr>
  </w:style>
  <w:style w:type="paragraph" w:customStyle="1" w:styleId="Intestazione1">
    <w:name w:val="Intestazione1"/>
    <w:basedOn w:val="Normal"/>
    <w:next w:val="BodyText"/>
    <w:uiPriority w:val="99"/>
    <w:rsid w:val="00464DA8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link w:val="BodyTextChar"/>
    <w:uiPriority w:val="99"/>
    <w:rsid w:val="00464DA8"/>
    <w:pPr>
      <w:widowControl w:val="0"/>
      <w:tabs>
        <w:tab w:val="right" w:leader="dot" w:pos="9639"/>
      </w:tabs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4DA8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464DA8"/>
  </w:style>
  <w:style w:type="paragraph" w:customStyle="1" w:styleId="Didascalia1">
    <w:name w:val="Didascalia1"/>
    <w:basedOn w:val="Normal"/>
    <w:uiPriority w:val="99"/>
    <w:rsid w:val="00464DA8"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464DA8"/>
    <w:pPr>
      <w:suppressLineNumbers/>
    </w:pPr>
    <w:rPr>
      <w:rFonts w:ascii="Mangal" w:hAnsi="Mangal" w:cs="Mangal"/>
    </w:rPr>
  </w:style>
  <w:style w:type="paragraph" w:styleId="Header">
    <w:name w:val="header"/>
    <w:basedOn w:val="Normal"/>
    <w:next w:val="BodyText"/>
    <w:link w:val="HeaderChar"/>
    <w:uiPriority w:val="99"/>
    <w:rsid w:val="00464D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4DA8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464DA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4DA8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464DA8"/>
    <w:pPr>
      <w:widowControl w:val="0"/>
      <w:ind w:right="9" w:firstLine="1134"/>
      <w:jc w:val="both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4DA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rpodeltesto21">
    <w:name w:val="Corpo del testo 21"/>
    <w:basedOn w:val="Normal"/>
    <w:uiPriority w:val="99"/>
    <w:rsid w:val="00464DA8"/>
    <w:pPr>
      <w:widowControl w:val="0"/>
      <w:tabs>
        <w:tab w:val="right" w:pos="9639"/>
      </w:tabs>
    </w:pPr>
    <w:rPr>
      <w:rFonts w:ascii="Arial Narrow" w:hAnsi="Arial Narrow" w:cs="Arial Narrow"/>
      <w:sz w:val="14"/>
      <w:szCs w:val="14"/>
    </w:rPr>
  </w:style>
  <w:style w:type="paragraph" w:customStyle="1" w:styleId="Corpodeltesto31">
    <w:name w:val="Corpo del testo 31"/>
    <w:basedOn w:val="Normal"/>
    <w:uiPriority w:val="99"/>
    <w:rsid w:val="00464DA8"/>
    <w:pPr>
      <w:ind w:right="98"/>
      <w:jc w:val="both"/>
    </w:pPr>
    <w:rPr>
      <w:rFonts w:ascii="Arial" w:hAnsi="Arial" w:cs="Arial"/>
      <w:b/>
      <w:bCs/>
    </w:rPr>
  </w:style>
  <w:style w:type="paragraph" w:customStyle="1" w:styleId="rtf1BodyText3">
    <w:name w:val="rtf1 Body Text 3"/>
    <w:basedOn w:val="Normal"/>
    <w:uiPriority w:val="99"/>
    <w:rsid w:val="00464DA8"/>
    <w:pPr>
      <w:snapToGrid w:val="0"/>
      <w:ind w:right="98"/>
      <w:jc w:val="both"/>
    </w:pPr>
    <w:rPr>
      <w:rFonts w:ascii="Arial" w:hAnsi="Arial" w:cs="Arial"/>
      <w:b/>
      <w:bCs/>
    </w:rPr>
  </w:style>
  <w:style w:type="paragraph" w:customStyle="1" w:styleId="rtf1BodyTextIndent">
    <w:name w:val="rtf1 Body Text Indent"/>
    <w:basedOn w:val="Normal"/>
    <w:uiPriority w:val="99"/>
    <w:rsid w:val="00464DA8"/>
    <w:pPr>
      <w:widowControl w:val="0"/>
      <w:snapToGrid w:val="0"/>
      <w:ind w:right="9" w:firstLine="1134"/>
      <w:jc w:val="both"/>
    </w:pPr>
    <w:rPr>
      <w:color w:val="000000"/>
      <w:sz w:val="24"/>
      <w:szCs w:val="24"/>
    </w:rPr>
  </w:style>
  <w:style w:type="paragraph" w:customStyle="1" w:styleId="Contenutotabella">
    <w:name w:val="Contenuto tabella"/>
    <w:basedOn w:val="Normal"/>
    <w:uiPriority w:val="99"/>
    <w:rsid w:val="00464DA8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64D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699</Words>
  <Characters>3990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manuelasartore</dc:creator>
  <cp:keywords/>
  <dc:description/>
  <cp:lastModifiedBy>loredana.degano</cp:lastModifiedBy>
  <cp:revision>2</cp:revision>
  <cp:lastPrinted>2018-02-16T11:55:00Z</cp:lastPrinted>
  <dcterms:created xsi:type="dcterms:W3CDTF">2019-10-01T08:10:00Z</dcterms:created>
  <dcterms:modified xsi:type="dcterms:W3CDTF">2019-10-01T08:10:00Z</dcterms:modified>
</cp:coreProperties>
</file>